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73E4" w14:textId="77777777" w:rsidR="00E25F4E" w:rsidRDefault="00E25F4E" w:rsidP="00E25F4E">
      <w:pPr>
        <w:jc w:val="center"/>
        <w:rPr>
          <w:sz w:val="40"/>
          <w:szCs w:val="40"/>
        </w:rPr>
      </w:pPr>
      <w:bookmarkStart w:id="0" w:name="_GoBack"/>
      <w:bookmarkEnd w:id="0"/>
    </w:p>
    <w:p w14:paraId="43D4D003" w14:textId="77777777" w:rsidR="00E25F4E" w:rsidRPr="002114B2" w:rsidRDefault="00E25F4E" w:rsidP="00E25F4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E9999E5" wp14:editId="05B1B8B1">
            <wp:simplePos x="0" y="0"/>
            <wp:positionH relativeFrom="column">
              <wp:posOffset>292100</wp:posOffset>
            </wp:positionH>
            <wp:positionV relativeFrom="paragraph">
              <wp:posOffset>137795</wp:posOffset>
            </wp:positionV>
            <wp:extent cx="1146810" cy="1189990"/>
            <wp:effectExtent l="0" t="0" r="0" b="0"/>
            <wp:wrapNone/>
            <wp:docPr id="2" name="Picture 2" descr="NMP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P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B2">
        <w:rPr>
          <w:sz w:val="40"/>
          <w:szCs w:val="40"/>
        </w:rPr>
        <w:t>Norco Mounted Posse</w:t>
      </w:r>
    </w:p>
    <w:p w14:paraId="563CE94A" w14:textId="77777777" w:rsidR="00E25F4E" w:rsidRDefault="00E25F4E" w:rsidP="00E25F4E">
      <w:pPr>
        <w:jc w:val="center"/>
      </w:pPr>
      <w:r>
        <w:t>Post Office Box 241</w:t>
      </w:r>
    </w:p>
    <w:p w14:paraId="79CEB2CA" w14:textId="77777777" w:rsidR="00E25F4E" w:rsidRDefault="00E25F4E" w:rsidP="00E25F4E">
      <w:pPr>
        <w:jc w:val="center"/>
      </w:pPr>
      <w:r>
        <w:t>Norco, CA 92860</w:t>
      </w:r>
    </w:p>
    <w:p w14:paraId="09ADF9B4" w14:textId="77777777" w:rsidR="00E25F4E" w:rsidRPr="00E25F4E" w:rsidRDefault="00E25F4E" w:rsidP="00E25F4E">
      <w:pPr>
        <w:pStyle w:val="Heading1"/>
        <w:spacing w:after="480"/>
        <w:jc w:val="center"/>
        <w:rPr>
          <w:sz w:val="20"/>
          <w:szCs w:val="20"/>
        </w:rPr>
      </w:pPr>
    </w:p>
    <w:p w14:paraId="72512DDA" w14:textId="77777777" w:rsidR="00222122" w:rsidRDefault="00222122" w:rsidP="008F3E64">
      <w:pPr>
        <w:pStyle w:val="Heading1"/>
        <w:spacing w:after="480"/>
        <w:ind w:firstLine="720"/>
      </w:pPr>
    </w:p>
    <w:p w14:paraId="2F58FEA1" w14:textId="76C41E93" w:rsidR="00597386" w:rsidRPr="008F07F5" w:rsidRDefault="00E25F4E" w:rsidP="008F3E64">
      <w:pPr>
        <w:pStyle w:val="Heading1"/>
        <w:spacing w:after="480"/>
        <w:ind w:firstLine="720"/>
      </w:pPr>
      <w:r>
        <w:t>NMP NEW MEMBER CHECKLIST</w:t>
      </w:r>
      <w:r w:rsidR="00B15DA6">
        <w:rPr>
          <w:b w:val="0"/>
        </w:rPr>
        <w:t>:</w:t>
      </w:r>
      <w:r w:rsidR="008F3E64">
        <w:rPr>
          <w:b w:val="0"/>
        </w:rPr>
        <w:t>_____________________</w:t>
      </w:r>
      <w:r w:rsidR="00597386">
        <w:tab/>
      </w:r>
    </w:p>
    <w:tbl>
      <w:tblPr>
        <w:tblStyle w:val="TableGrid"/>
        <w:tblW w:w="0" w:type="auto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151"/>
        <w:gridCol w:w="843"/>
        <w:gridCol w:w="2695"/>
      </w:tblGrid>
      <w:tr w:rsidR="00E25F4E" w:rsidRPr="00BC0584" w14:paraId="70BDC8F6" w14:textId="77777777" w:rsidTr="00AA729A">
        <w:trPr>
          <w:cantSplit/>
          <w:jc w:val="center"/>
        </w:trPr>
        <w:tc>
          <w:tcPr>
            <w:tcW w:w="6151" w:type="dxa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42D38D7" w14:textId="77777777" w:rsidR="00E25F4E" w:rsidRPr="00BC0584" w:rsidRDefault="008F3E64" w:rsidP="006D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Completed:</w:t>
            </w:r>
          </w:p>
        </w:tc>
        <w:tc>
          <w:tcPr>
            <w:tcW w:w="843" w:type="dxa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5EA351E" w14:textId="77777777" w:rsidR="00E25F4E" w:rsidRPr="00BC0584" w:rsidRDefault="008F3E64" w:rsidP="006D1D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</w:tc>
        <w:tc>
          <w:tcPr>
            <w:tcW w:w="2695" w:type="dxa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504B5C3" w14:textId="77777777" w:rsidR="00E25F4E" w:rsidRPr="00BC0584" w:rsidRDefault="00E25F4E" w:rsidP="006D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25F4E" w14:paraId="62A73DE0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D37E61" w14:textId="77777777" w:rsidR="00E25F4E" w:rsidRPr="00A0175D" w:rsidRDefault="008F3E64" w:rsidP="000D6D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New M</w:t>
            </w:r>
            <w:r w:rsidR="00222122">
              <w:rPr>
                <w:rFonts w:ascii="Arial" w:hAnsi="Arial" w:cs="Arial"/>
                <w:sz w:val="20"/>
                <w:szCs w:val="20"/>
              </w:rPr>
              <w:t xml:space="preserve">ember Package from </w:t>
            </w:r>
            <w:r w:rsidR="000D6D06">
              <w:rPr>
                <w:rFonts w:ascii="Arial" w:hAnsi="Arial" w:cs="Arial"/>
                <w:sz w:val="20"/>
                <w:szCs w:val="20"/>
              </w:rPr>
              <w:t>Second Lieutenant.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A41034" w14:textId="77777777" w:rsidR="00E25F4E" w:rsidRPr="00F26047" w:rsidRDefault="00D73B4A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25F4E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0E60E0" w14:textId="77777777" w:rsidR="00E25F4E" w:rsidRPr="00A0175D" w:rsidRDefault="00D73B4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25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25F4E" w14:paraId="08B617EC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FDA5AC" w14:textId="77777777" w:rsidR="00E25F4E" w:rsidRPr="00A0175D" w:rsidRDefault="00F352E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New Member Documents</w:t>
            </w:r>
            <w:r w:rsidR="008F3E64">
              <w:rPr>
                <w:rFonts w:ascii="Arial" w:hAnsi="Arial" w:cs="Arial"/>
                <w:sz w:val="20"/>
                <w:szCs w:val="20"/>
              </w:rPr>
              <w:t xml:space="preserve"> with $15.00 membership fee.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1C99585" w14:textId="77777777" w:rsidR="00E25F4E" w:rsidRPr="00895F90" w:rsidRDefault="00D73B4A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F4E"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79E795" w14:textId="77777777" w:rsidR="00E25F4E" w:rsidRPr="00A0175D" w:rsidRDefault="00D73B4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6DD" w14:paraId="7F3EB1FF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C07593" w14:textId="425B8799" w:rsidR="000736DD" w:rsidRDefault="000736DD" w:rsidP="000736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inspection with </w:t>
            </w:r>
            <w:r w:rsidRPr="00CD6921">
              <w:rPr>
                <w:rFonts w:ascii="Arial" w:hAnsi="Arial" w:cs="Arial"/>
                <w:sz w:val="20"/>
                <w:szCs w:val="20"/>
              </w:rPr>
              <w:t>Second</w:t>
            </w:r>
            <w:r>
              <w:rPr>
                <w:rFonts w:ascii="Arial" w:hAnsi="Arial" w:cs="Arial"/>
                <w:sz w:val="20"/>
                <w:szCs w:val="20"/>
              </w:rPr>
              <w:t xml:space="preserve"> Lieutenant</w:t>
            </w:r>
            <w:r w:rsidRPr="00CD692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Second Lieutenant will complete a</w:t>
            </w:r>
            <w:r w:rsidRPr="00CD6921">
              <w:rPr>
                <w:rFonts w:ascii="Arial" w:hAnsi="Arial" w:cs="Arial"/>
                <w:sz w:val="20"/>
                <w:szCs w:val="20"/>
              </w:rPr>
              <w:t xml:space="preserve"> background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check.</w:t>
            </w:r>
            <w:r w:rsidR="00AC3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308">
              <w:rPr>
                <w:rFonts w:ascii="Arial" w:hAnsi="Arial" w:cs="Arial"/>
                <w:sz w:val="20"/>
                <w:szCs w:val="20"/>
              </w:rPr>
              <w:t xml:space="preserve">If applying for mounted unit, Second Lieutenant will complete an equine and tack inspection. </w:t>
            </w:r>
            <w:r w:rsidR="00AC3BEE">
              <w:rPr>
                <w:rFonts w:ascii="Arial" w:hAnsi="Arial" w:cs="Arial"/>
                <w:sz w:val="20"/>
                <w:szCs w:val="20"/>
              </w:rPr>
              <w:t>Please have this completed by the third meeting.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6B7520" w14:textId="77777777" w:rsidR="000736DD" w:rsidRPr="00895F90" w:rsidRDefault="003A5E66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79159B" w14:textId="77777777" w:rsidR="000736DD" w:rsidRDefault="000736DD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4E" w14:paraId="6EC52739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33F89E9" w14:textId="464FC74D" w:rsidR="00E25F4E" w:rsidRPr="00A0175D" w:rsidRDefault="00AB7308" w:rsidP="00AB73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applicant must attend two (2) General Meetings and any Mounted Posse functions held during the first three months.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9A764D" w14:textId="77777777" w:rsidR="00E25F4E" w:rsidRPr="00895F90" w:rsidRDefault="00D73B4A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F4E"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B94CD3" w14:textId="77777777" w:rsidR="00E25F4E" w:rsidRPr="00A0175D" w:rsidRDefault="00D73B4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7308" w14:paraId="67D673AF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596044" w14:textId="38A8A683" w:rsidR="00AB7308" w:rsidRDefault="00AB7308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Polo Shirt and NMP cap to be used while training for NMP from Supply Sergeant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CECEAC" w14:textId="36D5E21A" w:rsidR="00AB7308" w:rsidRPr="00895F90" w:rsidRDefault="00AB7308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DB5847" w14:textId="77777777" w:rsidR="00AB7308" w:rsidRPr="007D043F" w:rsidRDefault="00AB7308" w:rsidP="00AC3B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EE" w14:paraId="38B0EFAF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6CA099C" w14:textId="5FDF69EF" w:rsidR="00AB7308" w:rsidRDefault="00AC3BEE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to attend</w:t>
            </w:r>
            <w:r w:rsidR="000D6D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Meet and G</w:t>
            </w:r>
            <w:r w:rsidR="00AB7308">
              <w:rPr>
                <w:rFonts w:ascii="Arial" w:hAnsi="Arial" w:cs="Arial"/>
                <w:sz w:val="20"/>
                <w:szCs w:val="20"/>
              </w:rPr>
              <w:t>reet with the Board Members.</w:t>
            </w:r>
          </w:p>
          <w:p w14:paraId="1C7E971E" w14:textId="031D5171" w:rsidR="00AC3BEE" w:rsidRDefault="00AC3BEE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043F">
              <w:rPr>
                <w:rFonts w:ascii="Arial" w:hAnsi="Arial" w:cs="Arial"/>
                <w:sz w:val="20"/>
                <w:szCs w:val="20"/>
              </w:rPr>
              <w:t xml:space="preserve">The Board members are: </w:t>
            </w:r>
          </w:p>
          <w:p w14:paraId="3F781278" w14:textId="77777777" w:rsidR="00AC3BEE" w:rsidRDefault="009829C2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Captain: Diane Summers</w:t>
            </w:r>
          </w:p>
          <w:p w14:paraId="7C6964C0" w14:textId="77777777" w:rsidR="00AC3BEE" w:rsidRDefault="00222122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Lieutenant: Rick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Verduzco</w:t>
            </w:r>
            <w:proofErr w:type="spellEnd"/>
          </w:p>
          <w:p w14:paraId="724B0DD0" w14:textId="77777777" w:rsidR="00AC3BEE" w:rsidRDefault="00222122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 Lieutenant: Michael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Buelna</w:t>
            </w:r>
            <w:proofErr w:type="spellEnd"/>
          </w:p>
          <w:p w14:paraId="445DCC57" w14:textId="77777777" w:rsidR="00AC3BEE" w:rsidRDefault="00222122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Sergeant: Greg Bowen</w:t>
            </w:r>
          </w:p>
          <w:p w14:paraId="5D74EF1C" w14:textId="77777777" w:rsidR="00AC3BEE" w:rsidRDefault="00222122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Supply Sergeant: Donna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Winiger</w:t>
            </w:r>
            <w:proofErr w:type="spellEnd"/>
          </w:p>
          <w:p w14:paraId="6A05E647" w14:textId="77777777" w:rsidR="00AC3BEE" w:rsidRDefault="009829C2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Secretary: Bryan Hubbard</w:t>
            </w:r>
          </w:p>
          <w:p w14:paraId="7F601B37" w14:textId="77777777" w:rsidR="00AC3BEE" w:rsidRPr="007D043F" w:rsidRDefault="00AC3BEE" w:rsidP="00475E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Treasurer: </w:t>
            </w:r>
            <w:r w:rsidR="00222122">
              <w:rPr>
                <w:rFonts w:ascii="Arial" w:hAnsi="Arial" w:cs="Arial"/>
                <w:sz w:val="20"/>
                <w:szCs w:val="20"/>
              </w:rPr>
              <w:t>Hector Yanez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500FCA0" w14:textId="77777777" w:rsidR="00AC3BEE" w:rsidRPr="007D043F" w:rsidRDefault="003A5E66" w:rsidP="003A5E6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E8527A" w14:textId="77777777" w:rsidR="00AC3BEE" w:rsidRPr="007D043F" w:rsidRDefault="00AC3BEE" w:rsidP="00AC3B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0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5E66" w14:paraId="40F12583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E7CC7C" w14:textId="77777777" w:rsidR="003A5E66" w:rsidRDefault="000D6D06" w:rsidP="000D6D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meeting with the board, a vote to become a “tentative member” will be completed.</w:t>
            </w:r>
            <w:r w:rsidR="003A5E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9CAEED" w14:textId="77777777" w:rsidR="003A5E66" w:rsidRPr="007D043F" w:rsidRDefault="003A5E66" w:rsidP="003A5E6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6EF99EE" w14:textId="77777777" w:rsidR="003A5E66" w:rsidRPr="007D043F" w:rsidRDefault="003A5E66" w:rsidP="00AC3B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D06" w14:paraId="66E112C8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38FB90" w14:textId="2664C66F" w:rsidR="000D6D06" w:rsidRDefault="00AB7308" w:rsidP="000D6D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attending the required</w:t>
            </w:r>
            <w:r w:rsidR="000D6D06">
              <w:rPr>
                <w:rFonts w:ascii="Arial" w:hAnsi="Arial" w:cs="Arial"/>
                <w:sz w:val="20"/>
                <w:szCs w:val="20"/>
              </w:rPr>
              <w:t xml:space="preserve"> meetings and becoming a tentative member obtain an authorization form from the treasurer or captain to attend guard card training.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B17AF82" w14:textId="77777777" w:rsidR="000D6D06" w:rsidRPr="00895F90" w:rsidRDefault="000D6D06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B4F329" w14:textId="77777777" w:rsidR="000D6D06" w:rsidRPr="007D043F" w:rsidRDefault="000D6D06" w:rsidP="00AC3B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054" w14:paraId="5B90CE44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9A66E9" w14:textId="77777777" w:rsidR="00CE4054" w:rsidRPr="00A0175D" w:rsidRDefault="001F40B5" w:rsidP="003B70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Frank Feldman </w:t>
            </w:r>
            <w:r w:rsidR="00CE4054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“Public Safety Services”</w:t>
            </w:r>
            <w:r w:rsidR="00CE4054">
              <w:rPr>
                <w:rFonts w:ascii="Arial" w:hAnsi="Arial" w:cs="Arial"/>
                <w:sz w:val="20"/>
                <w:szCs w:val="20"/>
              </w:rPr>
              <w:t xml:space="preserve"> to enroll in Security Guard Training. </w:t>
            </w:r>
            <w:r>
              <w:rPr>
                <w:rFonts w:ascii="Arial" w:hAnsi="Arial" w:cs="Arial"/>
                <w:sz w:val="20"/>
                <w:szCs w:val="20"/>
              </w:rPr>
              <w:t>The phone number is 888-350-7774. The we</w:t>
            </w:r>
            <w:r w:rsidR="000D6D0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site is www.4pssi.com.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6AD3D5" w14:textId="77777777" w:rsidR="00CE4054" w:rsidRPr="00895F90" w:rsidRDefault="00D73B4A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054"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E4D6E64" w14:textId="77777777" w:rsidR="00CE4054" w:rsidRPr="00A0175D" w:rsidRDefault="00D73B4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0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054" w14:paraId="0F75ECC6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45DBAC" w14:textId="77777777" w:rsidR="000736DD" w:rsidRDefault="00CE4054" w:rsidP="000736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Attend Security Guard Training</w:t>
            </w:r>
            <w:r w:rsidR="000736DD">
              <w:rPr>
                <w:rFonts w:ascii="Arial" w:hAnsi="Arial" w:cs="Arial"/>
                <w:sz w:val="20"/>
                <w:szCs w:val="20"/>
              </w:rPr>
              <w:t>. Must have the following:</w:t>
            </w:r>
          </w:p>
          <w:p w14:paraId="5C092E93" w14:textId="2A736D78" w:rsidR="00222122" w:rsidRDefault="000736DD" w:rsidP="000736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“Power</w:t>
            </w:r>
            <w:r w:rsidR="00AC3BEE">
              <w:rPr>
                <w:rFonts w:ascii="Arial" w:hAnsi="Arial" w:cs="Arial"/>
                <w:sz w:val="20"/>
                <w:szCs w:val="20"/>
              </w:rPr>
              <w:t>s</w:t>
            </w:r>
            <w:r w:rsidR="00AA729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Arrest”</w:t>
            </w:r>
          </w:p>
          <w:p w14:paraId="26299F4B" w14:textId="77777777" w:rsidR="00222122" w:rsidRDefault="00222122" w:rsidP="000736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Life Support – CPR Card</w:t>
            </w:r>
          </w:p>
          <w:p w14:paraId="674C961E" w14:textId="25D0BE10" w:rsidR="003C365C" w:rsidRPr="00A0175D" w:rsidRDefault="003C365C" w:rsidP="000736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Optional: Chemical Agents card, Baton Permit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27D924" w14:textId="77777777" w:rsidR="00CE4054" w:rsidRPr="00895F90" w:rsidRDefault="00D73B4A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054"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C1DE32" w14:textId="77777777" w:rsidR="00CE4054" w:rsidRPr="00A0175D" w:rsidRDefault="00D73B4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0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0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294" w14:paraId="56420D2E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0E19D7" w14:textId="64A58BE8" w:rsidR="00E14294" w:rsidRDefault="00E14294" w:rsidP="003B70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Live Scan.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022EF6" w14:textId="3DF53672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6D075C0" w14:textId="77777777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94" w14:paraId="0079A6EE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092A26" w14:textId="77777777" w:rsidR="00E14294" w:rsidRDefault="00E14294" w:rsidP="003B70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training facility is to submit the security guard application on-line at </w:t>
            </w:r>
            <w:hyperlink r:id="rId9" w:history="1">
              <w:r w:rsidRPr="0052121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http://www.bsis.ca.gov/online_services/</w:t>
              </w:r>
            </w:hyperlink>
          </w:p>
          <w:p w14:paraId="0CA2C503" w14:textId="77777777" w:rsidR="00E14294" w:rsidRPr="00A0175D" w:rsidRDefault="00E14294" w:rsidP="003B70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 will be billed to the Norco Mounted Posse. If you do not remain a member for one year, you will be billed for the fee. 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6CBB89" w14:textId="77777777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63607E" w14:textId="77777777" w:rsidR="00E14294" w:rsidRPr="00A0175D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294" w14:paraId="5C87FA36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605B454" w14:textId="77777777" w:rsidR="00E14294" w:rsidRDefault="00E14294" w:rsidP="003B70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you receive your security guard card you will get a silver badge.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E3D961" w14:textId="77777777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171B88" w14:textId="77777777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94" w14:paraId="74A7FEFB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DE03091" w14:textId="6F10CD86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applying for mounted unit attend a qualification training before participating in a mounted unit event. Exceptions can be made by Captain.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B40AF5" w14:textId="77777777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154294" w14:textId="77777777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94" w14:paraId="3B7D4550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F29C759" w14:textId="77777777" w:rsidR="00E14294" w:rsidRPr="00A0175D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up with the City of Norco  at </w:t>
            </w:r>
            <w:hyperlink r:id="rId10" w:history="1">
              <w:r w:rsidRPr="00F352E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http://www.norco.ca.us/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log in volunteer work hours. This is optional.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D19758" w14:textId="77777777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A7E807" w14:textId="77777777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94" w14:paraId="28B2099F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D8CFB3" w14:textId="77777777" w:rsidR="00E14294" w:rsidRPr="00A0175D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you obtain your Guard Card, sign up for work parties.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A4E45D" w14:textId="77777777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FD99190" w14:textId="77777777" w:rsidR="00E14294" w:rsidRPr="00A0175D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294" w14:paraId="1D376056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737B97" w14:textId="34478232" w:rsidR="00E14294" w:rsidRDefault="00E14294" w:rsidP="000062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1</w:t>
            </w:r>
            <w:r w:rsidRPr="005072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six months obtain required equipment:</w:t>
            </w:r>
          </w:p>
          <w:p w14:paraId="5632CB6A" w14:textId="3F8912DE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Shirt and</w:t>
            </w:r>
            <w:r w:rsidRPr="0050728A">
              <w:rPr>
                <w:rFonts w:ascii="Arial" w:hAnsi="Arial" w:cs="Arial"/>
                <w:sz w:val="20"/>
                <w:szCs w:val="20"/>
              </w:rPr>
              <w:t xml:space="preserve"> NMP cap </w:t>
            </w:r>
          </w:p>
          <w:p w14:paraId="485C13EF" w14:textId="77777777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Wrangler pants: Dark green, cowboy cut, mesquite style #13WZKM, if you want to order from Wrangler directly the number is 1-888-784-8571</w:t>
            </w:r>
          </w:p>
          <w:p w14:paraId="08ED9391" w14:textId="52E7DB7E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Shirts and equipment can be purchased at OnGuard Apparel 250 N. Benjamin Dr.,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 Corona, CA    (800)349-5877. Tell them you are a NMP member for discount.</w:t>
            </w:r>
          </w:p>
          <w:p w14:paraId="3E50A45A" w14:textId="77777777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 Shirts: Tan-Flying Cross, material is polyester/rayon– obtain patches from Supply Sergeant, OnGuard will sew them on. Recommend purchasing one short sleeve and one long sleeve.</w:t>
            </w:r>
          </w:p>
          <w:p w14:paraId="74BCE7D1" w14:textId="0E162B4C" w:rsidR="001E360B" w:rsidRDefault="001E360B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Broome clip-on tie solid green</w:t>
            </w:r>
          </w:p>
          <w:p w14:paraId="5666F2DC" w14:textId="467FBF0F" w:rsidR="005E02D7" w:rsidRDefault="005E02D7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Tie Bar</w:t>
            </w:r>
          </w:p>
          <w:p w14:paraId="54184008" w14:textId="77777777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or brown boots with each uniform</w:t>
            </w:r>
          </w:p>
          <w:p w14:paraId="415D530A" w14:textId="13877AA1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straw Cowboy hat</w:t>
            </w:r>
          </w:p>
          <w:p w14:paraId="3D3155EF" w14:textId="77777777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equipment: Nylon Duty Belt TG001, Single handcuff case TG003</w:t>
            </w:r>
          </w:p>
          <w:p w14:paraId="4F7839F8" w14:textId="35C348E9" w:rsidR="00E14294" w:rsidRDefault="00E14294" w:rsidP="0050728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purchase a bomber jacket, dark green</w:t>
            </w:r>
          </w:p>
          <w:p w14:paraId="3A966635" w14:textId="1D8F3326" w:rsidR="00E14294" w:rsidRPr="00AA729A" w:rsidRDefault="00E14294" w:rsidP="00AA729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Optional equipment: </w:t>
            </w:r>
            <w:r w:rsidRPr="00AA729A">
              <w:rPr>
                <w:rFonts w:ascii="Arial" w:hAnsi="Arial" w:cs="Arial"/>
                <w:sz w:val="20"/>
                <w:szCs w:val="20"/>
              </w:rPr>
              <w:t>21” expandable baton holder TG010, Large mace pouch TG005-IV, Belt Keepers TG017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DBC8E9" w14:textId="4C5B53B6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B75B54" w14:textId="77777777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94" w14:paraId="14044E32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27D71A" w14:textId="77777777" w:rsidR="00E14294" w:rsidRDefault="00E14294" w:rsidP="000062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six months you will be reviewed by the board and if approved the membership will vote on your acceptance as a “general” member.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73DF15" w14:textId="77777777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41EBE9" w14:textId="77777777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94" w14:paraId="30D042B1" w14:textId="77777777" w:rsidTr="00AA729A">
        <w:trPr>
          <w:cantSplit/>
          <w:jc w:val="center"/>
        </w:trPr>
        <w:tc>
          <w:tcPr>
            <w:tcW w:w="6151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389F9F" w14:textId="0777459A" w:rsidR="00E14294" w:rsidRDefault="00E14294" w:rsidP="00AA72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completion of the above you will receive a Gold badge and be sworn in as a General member.</w:t>
            </w:r>
          </w:p>
        </w:tc>
        <w:tc>
          <w:tcPr>
            <w:tcW w:w="84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5046DF" w14:textId="77777777" w:rsidR="00E14294" w:rsidRPr="00895F90" w:rsidRDefault="00E14294" w:rsidP="003A5E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562120">
              <w:rPr>
                <w:sz w:val="20"/>
                <w:szCs w:val="20"/>
              </w:rPr>
            </w:r>
            <w:r w:rsidR="00562120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BB7DA7" w14:textId="77777777" w:rsidR="00E14294" w:rsidRDefault="00E1429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B3DAB" w14:textId="77777777" w:rsidR="00F8643B" w:rsidRDefault="00F8643B" w:rsidP="008F3E64"/>
    <w:sectPr w:rsidR="00F8643B" w:rsidSect="008F0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8633" w14:textId="77777777" w:rsidR="00562120" w:rsidRDefault="00562120">
      <w:r>
        <w:separator/>
      </w:r>
    </w:p>
  </w:endnote>
  <w:endnote w:type="continuationSeparator" w:id="0">
    <w:p w14:paraId="3110C29A" w14:textId="77777777" w:rsidR="00562120" w:rsidRDefault="0056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78F1" w14:textId="77777777" w:rsidR="009B5018" w:rsidRDefault="009B5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0881" w14:textId="77777777" w:rsidR="00E25F4E" w:rsidRPr="00BC0584" w:rsidRDefault="00E25F4E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="00D73B4A"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="00D73B4A" w:rsidRPr="00BC0584">
      <w:rPr>
        <w:rFonts w:ascii="Arial" w:hAnsi="Arial" w:cs="Arial"/>
        <w:sz w:val="18"/>
        <w:szCs w:val="18"/>
      </w:rPr>
      <w:fldChar w:fldCharType="separate"/>
    </w:r>
    <w:r w:rsidR="00442C62">
      <w:rPr>
        <w:rFonts w:ascii="Arial" w:hAnsi="Arial" w:cs="Arial"/>
        <w:noProof/>
        <w:sz w:val="18"/>
        <w:szCs w:val="18"/>
      </w:rPr>
      <w:t>1</w:t>
    </w:r>
    <w:r w:rsidR="00D73B4A"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="00D73B4A"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="00D73B4A" w:rsidRPr="00BC0584">
      <w:rPr>
        <w:rFonts w:ascii="Arial" w:hAnsi="Arial" w:cs="Arial"/>
        <w:sz w:val="18"/>
        <w:szCs w:val="18"/>
      </w:rPr>
      <w:fldChar w:fldCharType="separate"/>
    </w:r>
    <w:r w:rsidR="00442C62">
      <w:rPr>
        <w:rFonts w:ascii="Arial" w:hAnsi="Arial" w:cs="Arial"/>
        <w:noProof/>
        <w:sz w:val="18"/>
        <w:szCs w:val="18"/>
      </w:rPr>
      <w:t>2</w:t>
    </w:r>
    <w:r w:rsidR="00D73B4A" w:rsidRPr="00BC0584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DC838" w14:textId="77777777" w:rsidR="009B5018" w:rsidRDefault="009B5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E411" w14:textId="77777777" w:rsidR="00562120" w:rsidRDefault="00562120">
      <w:r>
        <w:separator/>
      </w:r>
    </w:p>
  </w:footnote>
  <w:footnote w:type="continuationSeparator" w:id="0">
    <w:p w14:paraId="4579F16F" w14:textId="77777777" w:rsidR="00562120" w:rsidRDefault="0056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0682" w14:textId="77777777" w:rsidR="009B5018" w:rsidRDefault="009B5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D9D6" w14:textId="77777777" w:rsidR="00E25F4E" w:rsidRPr="00BC0584" w:rsidRDefault="00E25F4E" w:rsidP="001E36E3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FCCB" w14:textId="77777777" w:rsidR="009B5018" w:rsidRDefault="009B5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850"/>
    <w:multiLevelType w:val="hybridMultilevel"/>
    <w:tmpl w:val="AEE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15225"/>
    <w:multiLevelType w:val="hybridMultilevel"/>
    <w:tmpl w:val="57BC1F28"/>
    <w:lvl w:ilvl="0" w:tplc="9C0AB9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45A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CF0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6B0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0D9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E89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897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491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A63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60ABE"/>
    <w:multiLevelType w:val="hybridMultilevel"/>
    <w:tmpl w:val="BDA6112A"/>
    <w:lvl w:ilvl="0" w:tplc="D9BCB1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7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49E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0C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CF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282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DC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4EA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6"/>
    <w:rsid w:val="000062F0"/>
    <w:rsid w:val="000227CB"/>
    <w:rsid w:val="00023FA3"/>
    <w:rsid w:val="000317FF"/>
    <w:rsid w:val="00061433"/>
    <w:rsid w:val="000736DD"/>
    <w:rsid w:val="000938D7"/>
    <w:rsid w:val="000943E5"/>
    <w:rsid w:val="000C115A"/>
    <w:rsid w:val="000C372B"/>
    <w:rsid w:val="000D6D06"/>
    <w:rsid w:val="00111FC7"/>
    <w:rsid w:val="00122B1F"/>
    <w:rsid w:val="00144337"/>
    <w:rsid w:val="0015592B"/>
    <w:rsid w:val="00156841"/>
    <w:rsid w:val="00167E66"/>
    <w:rsid w:val="00177B36"/>
    <w:rsid w:val="00192023"/>
    <w:rsid w:val="001A2264"/>
    <w:rsid w:val="001B01E9"/>
    <w:rsid w:val="001E360B"/>
    <w:rsid w:val="001E36E3"/>
    <w:rsid w:val="001F40B5"/>
    <w:rsid w:val="00201693"/>
    <w:rsid w:val="00222122"/>
    <w:rsid w:val="0022699D"/>
    <w:rsid w:val="00233F44"/>
    <w:rsid w:val="002462D7"/>
    <w:rsid w:val="0025091D"/>
    <w:rsid w:val="00265FA8"/>
    <w:rsid w:val="00273EC8"/>
    <w:rsid w:val="002A3678"/>
    <w:rsid w:val="002B6CE5"/>
    <w:rsid w:val="002F028C"/>
    <w:rsid w:val="00327D0A"/>
    <w:rsid w:val="00340F0D"/>
    <w:rsid w:val="003504AB"/>
    <w:rsid w:val="00361C07"/>
    <w:rsid w:val="003A5E66"/>
    <w:rsid w:val="003C365C"/>
    <w:rsid w:val="003C49FD"/>
    <w:rsid w:val="003F548B"/>
    <w:rsid w:val="004070FE"/>
    <w:rsid w:val="00414D2E"/>
    <w:rsid w:val="00421754"/>
    <w:rsid w:val="00442C62"/>
    <w:rsid w:val="00457168"/>
    <w:rsid w:val="004F025C"/>
    <w:rsid w:val="0050502C"/>
    <w:rsid w:val="0050728A"/>
    <w:rsid w:val="00515C34"/>
    <w:rsid w:val="00536A31"/>
    <w:rsid w:val="00562120"/>
    <w:rsid w:val="005842BA"/>
    <w:rsid w:val="005924CC"/>
    <w:rsid w:val="00597386"/>
    <w:rsid w:val="005D6D63"/>
    <w:rsid w:val="005E02D7"/>
    <w:rsid w:val="0060454F"/>
    <w:rsid w:val="006B643A"/>
    <w:rsid w:val="006D1D85"/>
    <w:rsid w:val="006E2998"/>
    <w:rsid w:val="006E6BA4"/>
    <w:rsid w:val="00700133"/>
    <w:rsid w:val="0074458F"/>
    <w:rsid w:val="007A3D36"/>
    <w:rsid w:val="007B7805"/>
    <w:rsid w:val="007D4616"/>
    <w:rsid w:val="007E2A4F"/>
    <w:rsid w:val="00801CE6"/>
    <w:rsid w:val="008322D3"/>
    <w:rsid w:val="00846E12"/>
    <w:rsid w:val="00884EDA"/>
    <w:rsid w:val="00895F90"/>
    <w:rsid w:val="008F07F5"/>
    <w:rsid w:val="008F37B3"/>
    <w:rsid w:val="008F3E64"/>
    <w:rsid w:val="00915945"/>
    <w:rsid w:val="00927BE1"/>
    <w:rsid w:val="00937D96"/>
    <w:rsid w:val="009571B9"/>
    <w:rsid w:val="00964E0E"/>
    <w:rsid w:val="009829C2"/>
    <w:rsid w:val="009B5018"/>
    <w:rsid w:val="009F7337"/>
    <w:rsid w:val="00A0175D"/>
    <w:rsid w:val="00A030B9"/>
    <w:rsid w:val="00A07EEC"/>
    <w:rsid w:val="00A4191F"/>
    <w:rsid w:val="00A531DF"/>
    <w:rsid w:val="00AA729A"/>
    <w:rsid w:val="00AB7308"/>
    <w:rsid w:val="00AC3BEE"/>
    <w:rsid w:val="00AE76F0"/>
    <w:rsid w:val="00AF4A1F"/>
    <w:rsid w:val="00B12123"/>
    <w:rsid w:val="00B15DA6"/>
    <w:rsid w:val="00B2052E"/>
    <w:rsid w:val="00B506FE"/>
    <w:rsid w:val="00B914DA"/>
    <w:rsid w:val="00BB3121"/>
    <w:rsid w:val="00BC0584"/>
    <w:rsid w:val="00BD3859"/>
    <w:rsid w:val="00C02634"/>
    <w:rsid w:val="00C119B5"/>
    <w:rsid w:val="00C14622"/>
    <w:rsid w:val="00C16FE5"/>
    <w:rsid w:val="00CD1496"/>
    <w:rsid w:val="00CD2C6C"/>
    <w:rsid w:val="00CD6921"/>
    <w:rsid w:val="00CE4054"/>
    <w:rsid w:val="00CF5EAF"/>
    <w:rsid w:val="00D05FCB"/>
    <w:rsid w:val="00D73B4A"/>
    <w:rsid w:val="00DA16C2"/>
    <w:rsid w:val="00DC0A30"/>
    <w:rsid w:val="00DE1A43"/>
    <w:rsid w:val="00E14294"/>
    <w:rsid w:val="00E16BC3"/>
    <w:rsid w:val="00E16FFA"/>
    <w:rsid w:val="00E249C6"/>
    <w:rsid w:val="00E25F4E"/>
    <w:rsid w:val="00E31AE2"/>
    <w:rsid w:val="00E413D1"/>
    <w:rsid w:val="00EA4573"/>
    <w:rsid w:val="00EB4919"/>
    <w:rsid w:val="00EE296F"/>
    <w:rsid w:val="00EE69BD"/>
    <w:rsid w:val="00F05F79"/>
    <w:rsid w:val="00F2273E"/>
    <w:rsid w:val="00F24FCC"/>
    <w:rsid w:val="00F26047"/>
    <w:rsid w:val="00F352E2"/>
    <w:rsid w:val="00F50234"/>
    <w:rsid w:val="00F503E5"/>
    <w:rsid w:val="00F66850"/>
    <w:rsid w:val="00F8643B"/>
    <w:rsid w:val="00FC0F97"/>
    <w:rsid w:val="00FC73CE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06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styleId="Hyperlink">
    <w:name w:val="Hyperlink"/>
    <w:basedOn w:val="DefaultParagraphFont"/>
    <w:rsid w:val="00CE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styleId="Hyperlink">
    <w:name w:val="Hyperlink"/>
    <w:basedOn w:val="DefaultParagraphFont"/>
    <w:rsid w:val="00CE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54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9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rco.ca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is.ca.gov/online_services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summers</dc:creator>
  <cp:lastModifiedBy>Noelle Vernon</cp:lastModifiedBy>
  <cp:revision>2</cp:revision>
  <cp:lastPrinted>2013-01-01T16:50:00Z</cp:lastPrinted>
  <dcterms:created xsi:type="dcterms:W3CDTF">2018-03-12T04:39:00Z</dcterms:created>
  <dcterms:modified xsi:type="dcterms:W3CDTF">2018-03-12T04:39:00Z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